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85D5" w14:textId="52E6AC79" w:rsidR="00E20ED4" w:rsidRDefault="00B90B42" w:rsidP="00E20ED4">
      <w:pPr>
        <w:spacing w:after="0"/>
        <w:rPr>
          <w:b/>
          <w:lang w:val="nn-NO"/>
        </w:rPr>
      </w:pPr>
      <w:r w:rsidRPr="00BA3280">
        <w:rPr>
          <w:b/>
          <w:lang w:val="nn-NO"/>
        </w:rPr>
        <w:t>Til</w:t>
      </w:r>
      <w:r w:rsidR="00E20ED4">
        <w:rPr>
          <w:b/>
          <w:lang w:val="nn-NO"/>
        </w:rPr>
        <w:t>:</w:t>
      </w:r>
      <w:r w:rsidR="00215E98">
        <w:rPr>
          <w:b/>
          <w:lang w:val="nn-NO"/>
        </w:rPr>
        <w:t xml:space="preserve"> </w:t>
      </w:r>
    </w:p>
    <w:p w14:paraId="767378D8" w14:textId="66D50A78" w:rsidR="00215E98" w:rsidRDefault="00215E98" w:rsidP="00E20ED4">
      <w:pPr>
        <w:spacing w:after="0"/>
        <w:rPr>
          <w:b/>
          <w:lang w:val="nn-NO"/>
        </w:rPr>
      </w:pPr>
      <w:r>
        <w:rPr>
          <w:b/>
          <w:lang w:val="nn-NO"/>
        </w:rPr>
        <w:t>Rektor</w:t>
      </w:r>
    </w:p>
    <w:p w14:paraId="15FF872C" w14:textId="05F434F0" w:rsidR="00215E98" w:rsidRDefault="00215E98" w:rsidP="00E20ED4">
      <w:pPr>
        <w:spacing w:after="0"/>
        <w:rPr>
          <w:b/>
          <w:lang w:val="nn-NO"/>
        </w:rPr>
      </w:pPr>
      <w:r>
        <w:rPr>
          <w:b/>
          <w:lang w:val="nn-NO"/>
        </w:rPr>
        <w:t xml:space="preserve">Inspektør </w:t>
      </w:r>
    </w:p>
    <w:p w14:paraId="4C6B01ED" w14:textId="662A2947" w:rsidR="00215E98" w:rsidRDefault="00215E98" w:rsidP="00E20ED4">
      <w:pPr>
        <w:spacing w:after="0"/>
        <w:rPr>
          <w:b/>
          <w:lang w:val="nn-NO"/>
        </w:rPr>
      </w:pPr>
      <w:proofErr w:type="spellStart"/>
      <w:r>
        <w:rPr>
          <w:b/>
          <w:lang w:val="nn-NO"/>
        </w:rPr>
        <w:t>Vaktmester</w:t>
      </w:r>
      <w:proofErr w:type="spellEnd"/>
      <w:r w:rsidR="000D6426">
        <w:rPr>
          <w:b/>
          <w:lang w:val="nn-NO"/>
        </w:rPr>
        <w:t>/d</w:t>
      </w:r>
      <w:r>
        <w:rPr>
          <w:b/>
          <w:lang w:val="nn-NO"/>
        </w:rPr>
        <w:t>riftsleder</w:t>
      </w:r>
    </w:p>
    <w:p w14:paraId="4AA943ED" w14:textId="343A45BE" w:rsidR="003775DF" w:rsidRPr="002C77D3" w:rsidRDefault="003775DF" w:rsidP="00B90B42">
      <w:pPr>
        <w:rPr>
          <w:lang w:val="nn-NO"/>
        </w:rPr>
      </w:pPr>
    </w:p>
    <w:p w14:paraId="5A9FA533" w14:textId="4DF0BDC2" w:rsidR="00BA3280" w:rsidRDefault="003775DF">
      <w:pPr>
        <w:rPr>
          <w:lang w:val="nn-NO"/>
        </w:rPr>
      </w:pPr>
      <w:r w:rsidRPr="002C77D3">
        <w:rPr>
          <w:lang w:val="nn-NO"/>
        </w:rPr>
        <w:t>Vår ref.:</w:t>
      </w:r>
      <w:r w:rsidR="008A0E6F" w:rsidRPr="002C77D3">
        <w:rPr>
          <w:lang w:val="nn-NO"/>
        </w:rPr>
        <w:t xml:space="preserve"> </w:t>
      </w:r>
      <w:r w:rsidR="00215E98">
        <w:rPr>
          <w:lang w:val="nn-NO"/>
        </w:rPr>
        <w:t>34</w:t>
      </w:r>
      <w:r w:rsidR="00A401D2">
        <w:rPr>
          <w:lang w:val="nn-NO"/>
        </w:rPr>
        <w:t>/</w:t>
      </w:r>
      <w:r w:rsidR="00F063E5">
        <w:rPr>
          <w:lang w:val="nn-NO"/>
        </w:rPr>
        <w:t>2</w:t>
      </w:r>
      <w:r w:rsidR="00215E98">
        <w:rPr>
          <w:lang w:val="nn-NO"/>
        </w:rPr>
        <w:t>3</w:t>
      </w:r>
      <w:r w:rsidR="00F90FF6" w:rsidRPr="002C77D3">
        <w:rPr>
          <w:lang w:val="nn-NO"/>
        </w:rPr>
        <w:t>/A 1.08</w:t>
      </w:r>
    </w:p>
    <w:p w14:paraId="39918805" w14:textId="4B71C4E6" w:rsidR="00BA3280" w:rsidRDefault="003775DF" w:rsidP="0045487C">
      <w:pPr>
        <w:jc w:val="right"/>
        <w:rPr>
          <w:b/>
          <w:lang w:val="nn-NO"/>
        </w:rPr>
      </w:pPr>
      <w:r w:rsidRPr="002C77D3">
        <w:rPr>
          <w:lang w:val="nn-NO"/>
        </w:rPr>
        <w:t xml:space="preserve">Oslo, </w:t>
      </w:r>
      <w:r w:rsidR="00215E98">
        <w:rPr>
          <w:lang w:val="nn-NO"/>
        </w:rPr>
        <w:t>18</w:t>
      </w:r>
      <w:r w:rsidRPr="002C77D3">
        <w:rPr>
          <w:lang w:val="nn-NO"/>
        </w:rPr>
        <w:t>.</w:t>
      </w:r>
      <w:r w:rsidR="00215E98">
        <w:rPr>
          <w:lang w:val="nn-NO"/>
        </w:rPr>
        <w:t>04</w:t>
      </w:r>
      <w:r w:rsidR="00A401D2">
        <w:rPr>
          <w:lang w:val="nn-NO"/>
        </w:rPr>
        <w:t>.20</w:t>
      </w:r>
      <w:r w:rsidR="00F063E5">
        <w:rPr>
          <w:lang w:val="nn-NO"/>
        </w:rPr>
        <w:t>2</w:t>
      </w:r>
      <w:r w:rsidR="00215E98">
        <w:rPr>
          <w:lang w:val="nn-NO"/>
        </w:rPr>
        <w:t>3</w:t>
      </w:r>
    </w:p>
    <w:p w14:paraId="0DDD79B6" w14:textId="0D1D8DD5" w:rsidR="003775DF" w:rsidRDefault="00A401D2" w:rsidP="003775DF">
      <w:pPr>
        <w:rPr>
          <w:b/>
          <w:lang w:val="nn-NO"/>
        </w:rPr>
      </w:pPr>
      <w:r>
        <w:rPr>
          <w:b/>
          <w:lang w:val="nn-NO"/>
        </w:rPr>
        <w:t xml:space="preserve">FHF-rundskriv </w:t>
      </w:r>
      <w:r w:rsidR="00215E98">
        <w:rPr>
          <w:b/>
          <w:lang w:val="nn-NO"/>
        </w:rPr>
        <w:t>11</w:t>
      </w:r>
      <w:r>
        <w:rPr>
          <w:b/>
          <w:lang w:val="nn-NO"/>
        </w:rPr>
        <w:t>/20</w:t>
      </w:r>
      <w:r w:rsidR="00F063E5">
        <w:rPr>
          <w:b/>
          <w:lang w:val="nn-NO"/>
        </w:rPr>
        <w:t>2</w:t>
      </w:r>
      <w:r w:rsidR="00215E98">
        <w:rPr>
          <w:b/>
          <w:lang w:val="nn-NO"/>
        </w:rPr>
        <w:t>3</w:t>
      </w:r>
    </w:p>
    <w:p w14:paraId="41D6DF6C" w14:textId="77777777" w:rsidR="00215E98" w:rsidRPr="002C77D3" w:rsidRDefault="00215E98" w:rsidP="003775DF">
      <w:pPr>
        <w:rPr>
          <w:b/>
          <w:lang w:val="nn-NO"/>
        </w:rPr>
      </w:pPr>
    </w:p>
    <w:p w14:paraId="0492EB26" w14:textId="34E662F5" w:rsidR="003775DF" w:rsidRPr="00337258" w:rsidRDefault="00215E98" w:rsidP="003775DF">
      <w:pPr>
        <w:rPr>
          <w:b/>
          <w:color w:val="006B31"/>
          <w:sz w:val="28"/>
        </w:rPr>
      </w:pPr>
      <w:r>
        <w:rPr>
          <w:b/>
          <w:color w:val="006B31"/>
          <w:sz w:val="28"/>
        </w:rPr>
        <w:t>Invitasjon</w:t>
      </w:r>
      <w:r w:rsidR="00337258" w:rsidRPr="00337258">
        <w:rPr>
          <w:b/>
          <w:color w:val="006B31"/>
          <w:sz w:val="28"/>
        </w:rPr>
        <w:t xml:space="preserve"> til </w:t>
      </w:r>
      <w:r w:rsidR="00337258">
        <w:rPr>
          <w:b/>
          <w:color w:val="006B31"/>
          <w:sz w:val="28"/>
        </w:rPr>
        <w:t xml:space="preserve">kurs </w:t>
      </w:r>
      <w:r w:rsidR="00337258" w:rsidRPr="00337258">
        <w:rPr>
          <w:b/>
          <w:color w:val="006B31"/>
          <w:sz w:val="28"/>
        </w:rPr>
        <w:t xml:space="preserve">for vaktmestere og driftsledere i folkehøgskolen </w:t>
      </w:r>
    </w:p>
    <w:p w14:paraId="59D0082E" w14:textId="7E479595" w:rsidR="00337258" w:rsidRDefault="00337258" w:rsidP="00337258">
      <w:r w:rsidRPr="00337258">
        <w:t>Vaktmestr</w:t>
      </w:r>
      <w:r>
        <w:t>e og driftsledere</w:t>
      </w:r>
      <w:r w:rsidRPr="00337258">
        <w:t xml:space="preserve"> i folkehøgskolen har ikke mange arenaer å møtes på seg imellom for å utvikle sin egen praksis videre. </w:t>
      </w:r>
      <w:r>
        <w:t xml:space="preserve">Nå arrangerer vi endelig </w:t>
      </w:r>
      <w:r w:rsidR="00215E98">
        <w:t xml:space="preserve">et nytt kurs. </w:t>
      </w:r>
      <w:r>
        <w:t xml:space="preserve"> </w:t>
      </w:r>
    </w:p>
    <w:p w14:paraId="7A0D7DC7" w14:textId="38914606" w:rsidR="00215E98" w:rsidRDefault="00215E98" w:rsidP="00215E98">
      <w:pPr>
        <w:pStyle w:val="Ingenmellomrom"/>
      </w:pPr>
      <w:r>
        <w:t>Kurset</w:t>
      </w:r>
      <w:r w:rsidR="00337258">
        <w:t xml:space="preserve"> finner sted</w:t>
      </w:r>
      <w:r>
        <w:t xml:space="preserve"> onsdag 18. oktober – torsdag 19. oktober</w:t>
      </w:r>
      <w:r w:rsidR="00337258">
        <w:t xml:space="preserve"> på Folkehøgskolekontoret i Oslo. Nærmere bestemt Brugata 19.</w:t>
      </w:r>
      <w:r w:rsidR="000D6426">
        <w:t xml:space="preserve"> Deltakerne innlosjeres på Thon hotell spektrum som ligger </w:t>
      </w:r>
      <w:proofErr w:type="spellStart"/>
      <w:r w:rsidR="000D6426">
        <w:t>ca</w:t>
      </w:r>
      <w:proofErr w:type="spellEnd"/>
      <w:r w:rsidR="000D6426">
        <w:t xml:space="preserve"> 200 meter fra kontoret og 400 meter fra Oslo Sentralstasjon. </w:t>
      </w:r>
    </w:p>
    <w:p w14:paraId="153B188B" w14:textId="77777777" w:rsidR="00215E98" w:rsidRPr="00337258" w:rsidRDefault="00215E98" w:rsidP="00215E98">
      <w:pPr>
        <w:pStyle w:val="Ingenmellomrom"/>
      </w:pPr>
    </w:p>
    <w:p w14:paraId="261571E2" w14:textId="1C3D9DE7" w:rsidR="00337258" w:rsidRDefault="00337258" w:rsidP="00337258">
      <w:r w:rsidRPr="00337258">
        <w:t xml:space="preserve">Kurset vil i </w:t>
      </w:r>
      <w:r>
        <w:t xml:space="preserve">all </w:t>
      </w:r>
      <w:r w:rsidRPr="00337258">
        <w:t>hovedsak være samtalebasert med korte innledninger til hvert tema.</w:t>
      </w:r>
      <w:r>
        <w:t xml:space="preserve"> Det blir også omvising i et av Oslos signaturbygg. Hvor dette blir er ikke landet enda, men vi lover at det blir spennende og spektakulært. I tillegg skal vi besøke </w:t>
      </w:r>
      <w:r w:rsidRPr="00215E98">
        <w:rPr>
          <w:i/>
          <w:iCs/>
        </w:rPr>
        <w:t>Bygg reis deg</w:t>
      </w:r>
      <w:r w:rsidR="00E10D35">
        <w:rPr>
          <w:i/>
          <w:iCs/>
        </w:rPr>
        <w:t>-</w:t>
      </w:r>
      <w:r w:rsidRPr="00E10D35">
        <w:t>messen</w:t>
      </w:r>
      <w:r>
        <w:t xml:space="preserve"> på Lillestrøm. Et høydepunkt i seg selv. </w:t>
      </w:r>
    </w:p>
    <w:p w14:paraId="73FD7415" w14:textId="77777777" w:rsidR="00337258" w:rsidRDefault="00337258" w:rsidP="00337258">
      <w:pPr>
        <w:pStyle w:val="Ingenmellomrom"/>
      </w:pPr>
    </w:p>
    <w:p w14:paraId="0A86AAB9" w14:textId="4471E14B" w:rsidR="00337258" w:rsidRPr="00337258" w:rsidRDefault="00337258" w:rsidP="00337258">
      <w:pPr>
        <w:pStyle w:val="Ingenmellomrom"/>
        <w:rPr>
          <w:b/>
          <w:bCs/>
        </w:rPr>
      </w:pPr>
      <w:r w:rsidRPr="00337258">
        <w:rPr>
          <w:b/>
          <w:bCs/>
        </w:rPr>
        <w:t xml:space="preserve">ONSDAG 18. OKTOBER </w:t>
      </w:r>
    </w:p>
    <w:p w14:paraId="6B503A85" w14:textId="32D5C34A" w:rsidR="00337258" w:rsidRDefault="00337258" w:rsidP="00337258">
      <w:pPr>
        <w:pStyle w:val="Ingenmellomrom"/>
      </w:pPr>
      <w:r>
        <w:t>12</w:t>
      </w:r>
      <w:r>
        <w:t>:</w:t>
      </w:r>
      <w:r>
        <w:t xml:space="preserve">00: Lunsj </w:t>
      </w:r>
    </w:p>
    <w:p w14:paraId="7FE1ECCF" w14:textId="6A2F2EAF" w:rsidR="00337258" w:rsidRDefault="00337258" w:rsidP="00337258">
      <w:pPr>
        <w:pStyle w:val="Ingenmellomrom"/>
      </w:pPr>
      <w:r>
        <w:t>12</w:t>
      </w:r>
      <w:r>
        <w:t>:</w:t>
      </w:r>
      <w:r>
        <w:t>45: Fagdag med samtaler, foredrag og erfaringsutveksling</w:t>
      </w:r>
      <w:r w:rsidR="000D6426">
        <w:t xml:space="preserve"> (mer info kommer) </w:t>
      </w:r>
    </w:p>
    <w:p w14:paraId="1946C201" w14:textId="6D969AB0" w:rsidR="00337258" w:rsidRDefault="00337258" w:rsidP="00337258">
      <w:pPr>
        <w:pStyle w:val="Ingenmellomrom"/>
      </w:pPr>
      <w:r>
        <w:t xml:space="preserve">16:00: Omvising i et av Oslos </w:t>
      </w:r>
      <w:r w:rsidR="00215E98">
        <w:t>signatur</w:t>
      </w:r>
      <w:r>
        <w:t>bygg (mer info kommer)</w:t>
      </w:r>
    </w:p>
    <w:p w14:paraId="4A8D5D21" w14:textId="4C6D3D51" w:rsidR="00337258" w:rsidRDefault="00337258" w:rsidP="00337258">
      <w:pPr>
        <w:pStyle w:val="Ingenmellomrom"/>
      </w:pPr>
      <w:r>
        <w:t>18</w:t>
      </w:r>
      <w:r>
        <w:t>:</w:t>
      </w:r>
      <w:r>
        <w:t xml:space="preserve">00: </w:t>
      </w:r>
      <w:proofErr w:type="spellStart"/>
      <w:r>
        <w:t>Burgerm</w:t>
      </w:r>
      <w:r>
        <w:t>iddag</w:t>
      </w:r>
      <w:proofErr w:type="spellEnd"/>
      <w:r>
        <w:t xml:space="preserve"> </w:t>
      </w:r>
      <w:r>
        <w:t xml:space="preserve">på Døgnvill i Bjørvika </w:t>
      </w:r>
    </w:p>
    <w:p w14:paraId="2C3AA0BE" w14:textId="77777777" w:rsidR="00337258" w:rsidRDefault="00337258" w:rsidP="00337258">
      <w:pPr>
        <w:pStyle w:val="Ingenmellomrom"/>
      </w:pPr>
    </w:p>
    <w:p w14:paraId="6035661F" w14:textId="77777777" w:rsidR="00337258" w:rsidRPr="00337258" w:rsidRDefault="00337258" w:rsidP="00337258">
      <w:pPr>
        <w:pStyle w:val="Ingenmellomrom"/>
        <w:rPr>
          <w:b/>
          <w:bCs/>
        </w:rPr>
      </w:pPr>
      <w:r w:rsidRPr="00337258">
        <w:rPr>
          <w:b/>
          <w:bCs/>
        </w:rPr>
        <w:t xml:space="preserve">TORSDAG 19. OKTOBER </w:t>
      </w:r>
    </w:p>
    <w:p w14:paraId="506EDF85" w14:textId="63586409" w:rsidR="00337258" w:rsidRDefault="00E10D35" w:rsidP="00337258">
      <w:pPr>
        <w:pStyle w:val="Ingenmellomrom"/>
      </w:pPr>
      <w:r>
        <w:t>09:30</w:t>
      </w:r>
      <w:r w:rsidR="00337258">
        <w:t xml:space="preserve">: Vi møtes i resepsjonen på Folkehøgskolekontoret og spaserer til Oslo S for </w:t>
      </w:r>
    </w:p>
    <w:p w14:paraId="4881DB44" w14:textId="77777777" w:rsidR="00337258" w:rsidRDefault="00337258" w:rsidP="00337258">
      <w:pPr>
        <w:pStyle w:val="Ingenmellomrom"/>
      </w:pPr>
      <w:r>
        <w:t xml:space="preserve">            avreise med tog til Lillestrøm og </w:t>
      </w:r>
      <w:r w:rsidRPr="00E10D35">
        <w:rPr>
          <w:i/>
          <w:iCs/>
        </w:rPr>
        <w:t>Bygg reis deg</w:t>
      </w:r>
      <w:r>
        <w:t xml:space="preserve"> – messen. (10 minutters togtur) </w:t>
      </w:r>
    </w:p>
    <w:p w14:paraId="0EB485C7" w14:textId="77777777" w:rsidR="00337258" w:rsidRDefault="00337258" w:rsidP="00337258">
      <w:pPr>
        <w:pStyle w:val="Ingenmellomrom"/>
      </w:pPr>
      <w:r>
        <w:t xml:space="preserve">13:00: Felles lunsj på messeområdet. Samlingen avsluttes etter lunsjen. </w:t>
      </w:r>
    </w:p>
    <w:p w14:paraId="3E7CCEFA" w14:textId="77777777" w:rsidR="00337258" w:rsidRDefault="00337258" w:rsidP="00337258">
      <w:pPr>
        <w:pStyle w:val="Ingenmellomrom"/>
      </w:pPr>
    </w:p>
    <w:p w14:paraId="775D0882" w14:textId="471C4A41" w:rsidR="000D6426" w:rsidRPr="00337258" w:rsidRDefault="00337258" w:rsidP="00337258">
      <w:pPr>
        <w:pStyle w:val="Ingenmellomrom"/>
      </w:pPr>
      <w:r w:rsidRPr="00337258">
        <w:t>De som vil være med tilbake til Oslo med tog er velkommen til det. Man kan også velge å reise rett til Gardermoen, eller å bli lenger på messen.</w:t>
      </w:r>
      <w:r>
        <w:t xml:space="preserve"> </w:t>
      </w:r>
    </w:p>
    <w:p w14:paraId="3194BD48" w14:textId="7C345224" w:rsidR="00337258" w:rsidRDefault="00337258" w:rsidP="00337258">
      <w:pPr>
        <w:pStyle w:val="Ingenmellomrom"/>
        <w:rPr>
          <w:i/>
          <w:iCs/>
        </w:rPr>
      </w:pPr>
    </w:p>
    <w:p w14:paraId="315BB1B4" w14:textId="5BE2D8B6" w:rsidR="00337258" w:rsidRDefault="00337258" w:rsidP="00337258">
      <w:pPr>
        <w:pStyle w:val="Ingenmellomrom"/>
      </w:pPr>
      <w:r>
        <w:t xml:space="preserve">Pris: 3700,- </w:t>
      </w:r>
    </w:p>
    <w:p w14:paraId="50B658E7" w14:textId="02DF6D0E" w:rsidR="000D6426" w:rsidRPr="00E10D35" w:rsidRDefault="00337258" w:rsidP="00E10D35">
      <w:pPr>
        <w:pStyle w:val="Ingenmellomrom"/>
        <w:rPr>
          <w:i/>
          <w:iCs/>
          <w:sz w:val="20"/>
          <w:szCs w:val="20"/>
        </w:rPr>
      </w:pPr>
      <w:r w:rsidRPr="00215E98">
        <w:rPr>
          <w:i/>
          <w:iCs/>
          <w:sz w:val="20"/>
          <w:szCs w:val="20"/>
        </w:rPr>
        <w:t>Inkluderer hotellovernatting med frokost, en middag</w:t>
      </w:r>
      <w:r w:rsidR="00215E98" w:rsidRPr="00215E98">
        <w:rPr>
          <w:i/>
          <w:iCs/>
          <w:sz w:val="20"/>
          <w:szCs w:val="20"/>
        </w:rPr>
        <w:t xml:space="preserve"> + en enhet drikke</w:t>
      </w:r>
      <w:r w:rsidRPr="00215E98">
        <w:rPr>
          <w:i/>
          <w:iCs/>
          <w:sz w:val="20"/>
          <w:szCs w:val="20"/>
        </w:rPr>
        <w:t>, to lunsjer, inngang bygg reis deg, transport til/fra messen, kursmateriell og omvising</w:t>
      </w:r>
      <w:r w:rsidR="00215E98" w:rsidRPr="00215E98">
        <w:rPr>
          <w:i/>
          <w:iCs/>
          <w:sz w:val="20"/>
          <w:szCs w:val="20"/>
        </w:rPr>
        <w:t xml:space="preserve">. </w:t>
      </w:r>
    </w:p>
    <w:p w14:paraId="30A7AF72" w14:textId="77777777" w:rsidR="000D6426" w:rsidRDefault="000D6426" w:rsidP="00A11D0B">
      <w:pPr>
        <w:pStyle w:val="Default"/>
        <w:rPr>
          <w:sz w:val="22"/>
          <w:szCs w:val="22"/>
        </w:rPr>
      </w:pPr>
    </w:p>
    <w:p w14:paraId="4C6034AF" w14:textId="6C1E3D03" w:rsidR="00215E98" w:rsidRDefault="00215E98" w:rsidP="00A1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 gjerne kontakt dersom du har spørsmål. </w:t>
      </w:r>
      <w:r w:rsidRPr="00215E98">
        <w:rPr>
          <w:sz w:val="22"/>
          <w:szCs w:val="22"/>
        </w:rPr>
        <w:t>Merk at programmets innhold kan endres.</w:t>
      </w:r>
    </w:p>
    <w:p w14:paraId="5F179F10" w14:textId="283E1622" w:rsidR="00215E98" w:rsidRDefault="00215E98" w:rsidP="00A11D0B">
      <w:pPr>
        <w:pStyle w:val="Default"/>
        <w:rPr>
          <w:sz w:val="22"/>
          <w:szCs w:val="22"/>
        </w:rPr>
      </w:pPr>
    </w:p>
    <w:p w14:paraId="70E3F0B6" w14:textId="68ABE02E" w:rsidR="00215E98" w:rsidRDefault="00215E98" w:rsidP="00A1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Meld deg på her: </w:t>
      </w:r>
      <w:hyperlink r:id="rId7" w:history="1">
        <w:r w:rsidR="00E10D35" w:rsidRPr="00956B4B">
          <w:rPr>
            <w:rStyle w:val="Hyperkobling"/>
            <w:sz w:val="22"/>
            <w:szCs w:val="22"/>
          </w:rPr>
          <w:t>https://forms.office.com/e/8SvybF20z8</w:t>
        </w:r>
      </w:hyperlink>
      <w:r w:rsidR="00E10D35">
        <w:rPr>
          <w:sz w:val="22"/>
          <w:szCs w:val="22"/>
        </w:rPr>
        <w:t xml:space="preserve"> </w:t>
      </w:r>
    </w:p>
    <w:p w14:paraId="418A7207" w14:textId="4F2A2D75" w:rsidR="00334CC7" w:rsidRDefault="00215E98" w:rsidP="00215E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Påmeldingen er </w:t>
      </w:r>
      <w:r w:rsidR="000D6426">
        <w:rPr>
          <w:sz w:val="22"/>
          <w:szCs w:val="22"/>
        </w:rPr>
        <w:t>bindende,</w:t>
      </w:r>
      <w:r>
        <w:rPr>
          <w:sz w:val="22"/>
          <w:szCs w:val="22"/>
        </w:rPr>
        <w:t xml:space="preserve"> og fristen for påmelding er: 13. august. </w:t>
      </w:r>
    </w:p>
    <w:p w14:paraId="3930B8DA" w14:textId="5A36A919" w:rsidR="000D6426" w:rsidRDefault="000D6426" w:rsidP="00215E98">
      <w:pPr>
        <w:pStyle w:val="Default"/>
        <w:rPr>
          <w:sz w:val="22"/>
          <w:szCs w:val="22"/>
        </w:rPr>
      </w:pPr>
    </w:p>
    <w:p w14:paraId="7E02051C" w14:textId="1965A747" w:rsidR="000D6426" w:rsidRDefault="000D6426" w:rsidP="00215E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 sender ut et informasjonsbrev til de påmeldte i god tid. </w:t>
      </w:r>
    </w:p>
    <w:p w14:paraId="6BCF0723" w14:textId="0051BA56" w:rsidR="000D6426" w:rsidRDefault="000D6426" w:rsidP="00215E98">
      <w:pPr>
        <w:pStyle w:val="Default"/>
        <w:rPr>
          <w:sz w:val="22"/>
          <w:szCs w:val="22"/>
        </w:rPr>
      </w:pPr>
    </w:p>
    <w:p w14:paraId="5A662904" w14:textId="6FBC3F19" w:rsidR="000D6426" w:rsidRDefault="000D6426" w:rsidP="00215E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Velkommen! </w:t>
      </w:r>
    </w:p>
    <w:p w14:paraId="5F7461B9" w14:textId="201EB773" w:rsidR="000D6426" w:rsidRDefault="000D6426" w:rsidP="00215E98">
      <w:pPr>
        <w:pStyle w:val="Default"/>
        <w:rPr>
          <w:sz w:val="22"/>
          <w:szCs w:val="22"/>
        </w:rPr>
      </w:pPr>
    </w:p>
    <w:p w14:paraId="5570775D" w14:textId="142D2876" w:rsidR="000D6426" w:rsidRPr="00215E98" w:rsidRDefault="000D6426" w:rsidP="00215E98">
      <w:pPr>
        <w:pStyle w:val="Default"/>
        <w:rPr>
          <w:sz w:val="22"/>
          <w:szCs w:val="22"/>
        </w:rPr>
      </w:pPr>
    </w:p>
    <w:p w14:paraId="2330B856" w14:textId="42266D6F" w:rsidR="000D6426" w:rsidRDefault="00E10D35" w:rsidP="003775DF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E45A41" wp14:editId="3835FB3F">
            <wp:simplePos x="0" y="0"/>
            <wp:positionH relativeFrom="margin">
              <wp:posOffset>-52070</wp:posOffset>
            </wp:positionH>
            <wp:positionV relativeFrom="page">
              <wp:posOffset>3076575</wp:posOffset>
            </wp:positionV>
            <wp:extent cx="1457325" cy="514350"/>
            <wp:effectExtent l="0" t="0" r="952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CC7" w:rsidRPr="00334CC7">
        <w:rPr>
          <w:i/>
        </w:rPr>
        <w:t>Med beste hilsen</w:t>
      </w:r>
    </w:p>
    <w:p w14:paraId="3133E024" w14:textId="3A3FF1A7" w:rsidR="000D6426" w:rsidRPr="00334CC7" w:rsidRDefault="000D6426" w:rsidP="003775DF">
      <w:pPr>
        <w:rPr>
          <w:i/>
        </w:rPr>
      </w:pPr>
    </w:p>
    <w:p w14:paraId="1DDC40C1" w14:textId="77777777" w:rsidR="000D6426" w:rsidRDefault="000D6426" w:rsidP="00215E98">
      <w:pPr>
        <w:pStyle w:val="Ingenmellomrom"/>
      </w:pPr>
    </w:p>
    <w:p w14:paraId="058512D7" w14:textId="1DBAAF1A" w:rsidR="00215E98" w:rsidRPr="00215E98" w:rsidRDefault="00F063E5" w:rsidP="00215E98">
      <w:pPr>
        <w:pStyle w:val="Ingenmellomrom"/>
      </w:pPr>
      <w:r w:rsidRPr="00215E98">
        <w:t>E</w:t>
      </w:r>
      <w:r w:rsidR="00215E98" w:rsidRPr="00215E98">
        <w:t xml:space="preserve">spen Bråten Kristoffersen </w:t>
      </w:r>
      <w:r w:rsidR="00672125" w:rsidRPr="00215E98">
        <w:tab/>
      </w:r>
    </w:p>
    <w:p w14:paraId="38CD956A" w14:textId="5812FFC2" w:rsidR="00334CC7" w:rsidRPr="000D6426" w:rsidRDefault="00215E98" w:rsidP="00215E98">
      <w:pPr>
        <w:pStyle w:val="Ingenmellomrom"/>
        <w:rPr>
          <w:sz w:val="16"/>
          <w:szCs w:val="16"/>
        </w:rPr>
      </w:pPr>
      <w:r w:rsidRPr="000D6426">
        <w:rPr>
          <w:sz w:val="16"/>
          <w:szCs w:val="16"/>
        </w:rPr>
        <w:t xml:space="preserve">Rådgiver for pedagogisk utvikling </w:t>
      </w:r>
      <w:r w:rsidR="00334CC7" w:rsidRPr="000D6426">
        <w:rPr>
          <w:sz w:val="16"/>
          <w:szCs w:val="16"/>
        </w:rPr>
        <w:tab/>
      </w:r>
      <w:r w:rsidR="00334CC7" w:rsidRPr="000D6426">
        <w:rPr>
          <w:sz w:val="16"/>
          <w:szCs w:val="16"/>
        </w:rPr>
        <w:tab/>
      </w:r>
      <w:r w:rsidR="00334CC7" w:rsidRPr="000D6426">
        <w:rPr>
          <w:sz w:val="16"/>
          <w:szCs w:val="16"/>
        </w:rPr>
        <w:tab/>
      </w:r>
      <w:r w:rsidR="00334CC7" w:rsidRPr="000D6426">
        <w:rPr>
          <w:sz w:val="16"/>
          <w:szCs w:val="16"/>
        </w:rPr>
        <w:tab/>
      </w:r>
    </w:p>
    <w:p w14:paraId="409616C4" w14:textId="56A01AA7" w:rsidR="009D28E0" w:rsidRPr="009D28E0" w:rsidRDefault="009D28E0" w:rsidP="003775DF">
      <w:pPr>
        <w:rPr>
          <w:i/>
          <w:sz w:val="20"/>
        </w:rPr>
      </w:pPr>
      <w:r>
        <w:rPr>
          <w:i/>
          <w:sz w:val="20"/>
        </w:rPr>
        <w:tab/>
      </w:r>
    </w:p>
    <w:sectPr w:rsidR="009D28E0" w:rsidRPr="009D28E0" w:rsidSect="005D1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59" w:right="1274" w:bottom="1560" w:left="1417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C8D6" w14:textId="77777777" w:rsidR="00337258" w:rsidRDefault="00337258" w:rsidP="00B90B42">
      <w:pPr>
        <w:spacing w:after="0" w:line="240" w:lineRule="auto"/>
      </w:pPr>
      <w:r>
        <w:separator/>
      </w:r>
    </w:p>
  </w:endnote>
  <w:endnote w:type="continuationSeparator" w:id="0">
    <w:p w14:paraId="25DCF46F" w14:textId="77777777" w:rsidR="00337258" w:rsidRDefault="00337258" w:rsidP="00B9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692B" w14:textId="77777777" w:rsidR="004736E6" w:rsidRDefault="004736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BC61" w14:textId="77777777" w:rsidR="00977479" w:rsidRPr="004736E6" w:rsidRDefault="004736E6" w:rsidP="004736E6">
    <w:pPr>
      <w:pStyle w:val="Default"/>
      <w:jc w:val="center"/>
      <w:rPr>
        <w:rFonts w:asciiTheme="minorHAnsi" w:hAnsiTheme="minorHAnsi"/>
        <w:b/>
        <w:sz w:val="18"/>
        <w:szCs w:val="18"/>
      </w:rPr>
    </w:pPr>
    <w:r w:rsidRPr="00091A58">
      <w:rPr>
        <w:rFonts w:asciiTheme="minorHAnsi" w:hAnsiTheme="minorHAnsi"/>
        <w:b/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02E249D" wp14:editId="653F8847">
              <wp:simplePos x="0" y="0"/>
              <wp:positionH relativeFrom="column">
                <wp:posOffset>1834624</wp:posOffset>
              </wp:positionH>
              <wp:positionV relativeFrom="paragraph">
                <wp:posOffset>176530</wp:posOffset>
              </wp:positionV>
              <wp:extent cx="76835" cy="76835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835" cy="76835"/>
                      </a:xfrm>
                      <a:prstGeom prst="ellipse">
                        <a:avLst/>
                      </a:prstGeom>
                      <a:solidFill>
                        <a:srgbClr val="0098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AF90C54" id="Ellipse 1" o:spid="_x0000_s1026" style="position:absolute;margin-left:144.45pt;margin-top:13.9pt;width:6.05pt;height:6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" fillcolor="#009840" stroked="f" strokeweight="1pt">
              <v:stroke joinstyle="miter"/>
            </v:oval>
          </w:pict>
        </mc:Fallback>
      </mc:AlternateContent>
    </w:r>
    <w:r w:rsidRPr="00091A58">
      <w:rPr>
        <w:rFonts w:asciiTheme="minorHAnsi" w:hAnsiTheme="minorHAnsi"/>
        <w:b/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15C058D" wp14:editId="524DD26E">
              <wp:simplePos x="0" y="0"/>
              <wp:positionH relativeFrom="page">
                <wp:posOffset>4269740</wp:posOffset>
              </wp:positionH>
              <wp:positionV relativeFrom="paragraph">
                <wp:posOffset>177274</wp:posOffset>
              </wp:positionV>
              <wp:extent cx="76835" cy="76835"/>
              <wp:effectExtent l="0" t="0" r="0" b="0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835" cy="76835"/>
                      </a:xfrm>
                      <a:prstGeom prst="ellipse">
                        <a:avLst/>
                      </a:prstGeom>
                      <a:solidFill>
                        <a:srgbClr val="BFD1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F396D29" id="Ellipse 5" o:spid="_x0000_s1026" style="position:absolute;margin-left:336.2pt;margin-top:13.95pt;width:6.05pt;height:6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" fillcolor="#bfd142" stroked="f" strokeweight="1pt">
              <v:stroke joinstyle="miter"/>
              <w10:wrap anchorx="page"/>
            </v:oval>
          </w:pict>
        </mc:Fallback>
      </mc:AlternateContent>
    </w:r>
    <w:r w:rsidRPr="00091A58">
      <w:rPr>
        <w:rFonts w:asciiTheme="minorHAnsi" w:hAnsiTheme="minorHAnsi"/>
        <w:b/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8EA87F" wp14:editId="11E2BE25">
              <wp:simplePos x="0" y="0"/>
              <wp:positionH relativeFrom="column">
                <wp:posOffset>35747</wp:posOffset>
              </wp:positionH>
              <wp:positionV relativeFrom="paragraph">
                <wp:posOffset>-112813</wp:posOffset>
              </wp:positionV>
              <wp:extent cx="5866960" cy="0"/>
              <wp:effectExtent l="0" t="19050" r="38735" b="38100"/>
              <wp:wrapNone/>
              <wp:docPr id="35" name="Rett linj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696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6EAA37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1C92D3" id="Rett linje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-8.9pt" to="464.7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" strokecolor="#6eaa37" strokeweight="4pt">
              <v:stroke joinstyle="miter"/>
            </v:line>
          </w:pict>
        </mc:Fallback>
      </mc:AlternateContent>
    </w:r>
    <w:r w:rsidRPr="00091A58">
      <w:rPr>
        <w:rFonts w:asciiTheme="minorHAnsi" w:hAnsiTheme="minorHAnsi"/>
        <w:b/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2A55926" wp14:editId="5C59DA20">
              <wp:simplePos x="0" y="0"/>
              <wp:positionH relativeFrom="column">
                <wp:posOffset>1500253</wp:posOffset>
              </wp:positionH>
              <wp:positionV relativeFrom="paragraph">
                <wp:posOffset>34925</wp:posOffset>
              </wp:positionV>
              <wp:extent cx="76835" cy="76835"/>
              <wp:effectExtent l="0" t="0" r="0" b="0"/>
              <wp:wrapNone/>
              <wp:docPr id="6" name="El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835" cy="76835"/>
                      </a:xfrm>
                      <a:prstGeom prst="ellipse">
                        <a:avLst/>
                      </a:prstGeom>
                      <a:solidFill>
                        <a:srgbClr val="6EAA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5E17F32" id="Ellipse 6" o:spid="_x0000_s1026" style="position:absolute;margin-left:118.15pt;margin-top:2.75pt;width:6.05pt;height:6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" fillcolor="#6eaa37" stroked="f" strokeweight="1pt">
              <v:stroke joinstyle="miter"/>
            </v:oval>
          </w:pict>
        </mc:Fallback>
      </mc:AlternateContent>
    </w:r>
    <w:r w:rsidRPr="00091A58">
      <w:rPr>
        <w:rFonts w:asciiTheme="minorHAnsi" w:hAnsiTheme="minorHAnsi"/>
        <w:b/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E11D6DC" wp14:editId="0D6CC2F1">
              <wp:simplePos x="0" y="0"/>
              <wp:positionH relativeFrom="column">
                <wp:posOffset>3161665</wp:posOffset>
              </wp:positionH>
              <wp:positionV relativeFrom="paragraph">
                <wp:posOffset>32768</wp:posOffset>
              </wp:positionV>
              <wp:extent cx="76835" cy="76835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835" cy="76835"/>
                      </a:xfrm>
                      <a:prstGeom prst="ellipse">
                        <a:avLst/>
                      </a:prstGeom>
                      <a:solidFill>
                        <a:srgbClr val="006B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FB1C3EC" id="Ellipse 7" o:spid="_x0000_s1026" style="position:absolute;margin-left:248.95pt;margin-top:2.6pt;width:6.05pt;height:6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" fillcolor="#006b31" stroked="f" strokeweight="1pt">
              <v:stroke joinstyle="miter"/>
            </v:oval>
          </w:pict>
        </mc:Fallback>
      </mc:AlternateContent>
    </w:r>
    <w:r w:rsidRPr="00091A58">
      <w:rPr>
        <w:rFonts w:asciiTheme="minorHAnsi" w:hAnsiTheme="minorHAnsi"/>
        <w:b/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7F4556" wp14:editId="4D93A70B">
              <wp:simplePos x="0" y="0"/>
              <wp:positionH relativeFrom="column">
                <wp:posOffset>35747</wp:posOffset>
              </wp:positionH>
              <wp:positionV relativeFrom="paragraph">
                <wp:posOffset>-112813</wp:posOffset>
              </wp:positionV>
              <wp:extent cx="5866960" cy="0"/>
              <wp:effectExtent l="0" t="19050" r="38735" b="38100"/>
              <wp:wrapNone/>
              <wp:docPr id="8" name="Rett linj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696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6EAA37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034E40" id="Rett linj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-8.9pt" to="464.7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" strokecolor="#6eaa37" strokeweight="4pt">
              <v:stroke joinstyle="miter"/>
            </v:line>
          </w:pict>
        </mc:Fallback>
      </mc:AlternateContent>
    </w:r>
    <w:r w:rsidRPr="00091A58">
      <w:rPr>
        <w:rFonts w:asciiTheme="minorHAnsi" w:hAnsiTheme="minorHAnsi"/>
        <w:b/>
        <w:sz w:val="18"/>
        <w:szCs w:val="18"/>
      </w:rPr>
      <w:t xml:space="preserve">Folkehøgskoleforbundet     </w:t>
    </w:r>
    <w:r>
      <w:rPr>
        <w:rFonts w:asciiTheme="minorHAnsi" w:hAnsiTheme="minorHAnsi"/>
        <w:b/>
        <w:sz w:val="18"/>
        <w:szCs w:val="18"/>
      </w:rPr>
      <w:t xml:space="preserve"> </w:t>
    </w:r>
    <w:r w:rsidRPr="00091A58">
      <w:rPr>
        <w:rFonts w:asciiTheme="minorHAnsi" w:hAnsiTheme="minorHAnsi"/>
        <w:sz w:val="18"/>
        <w:szCs w:val="18"/>
      </w:rPr>
      <w:t>Besøksadresse</w:t>
    </w:r>
    <w:r>
      <w:rPr>
        <w:rFonts w:asciiTheme="minorHAnsi" w:hAnsiTheme="minorHAnsi"/>
        <w:sz w:val="18"/>
        <w:szCs w:val="18"/>
      </w:rPr>
      <w:t>: Brugata 19, Oslo      Postadresse: Postboks 9140 Grønland, 0133 Oslo</w:t>
    </w:r>
    <w:r w:rsidRPr="00091A58">
      <w:rPr>
        <w:rFonts w:asciiTheme="minorHAnsi" w:hAnsiTheme="minorHAnsi"/>
        <w:sz w:val="18"/>
        <w:szCs w:val="18"/>
      </w:rPr>
      <w:t xml:space="preserve"> </w:t>
    </w:r>
    <w:r w:rsidRPr="00091A58">
      <w:rPr>
        <w:rFonts w:asciiTheme="minorHAnsi" w:hAnsiTheme="minorHAnsi"/>
        <w:sz w:val="18"/>
        <w:szCs w:val="18"/>
      </w:rPr>
      <w:br/>
      <w:t xml:space="preserve"> </w:t>
    </w:r>
    <w:r>
      <w:rPr>
        <w:rFonts w:asciiTheme="minorHAnsi" w:hAnsiTheme="minorHAnsi"/>
        <w:sz w:val="18"/>
        <w:szCs w:val="18"/>
      </w:rPr>
      <w:t xml:space="preserve">Telefon: 22 47 43 00 </w:t>
    </w:r>
    <w:r w:rsidRPr="00091A58">
      <w:rPr>
        <w:rFonts w:asciiTheme="minorHAnsi" w:hAnsiTheme="minorHAnsi"/>
        <w:sz w:val="18"/>
        <w:szCs w:val="18"/>
      </w:rPr>
      <w:t xml:space="preserve">     E-post: </w:t>
    </w:r>
    <w:hyperlink r:id="rId1" w:history="1">
      <w:r w:rsidRPr="00B1566D">
        <w:rPr>
          <w:rStyle w:val="Hyperkobling"/>
          <w:rFonts w:asciiTheme="minorHAnsi" w:hAnsiTheme="minorHAnsi"/>
          <w:color w:val="auto"/>
          <w:sz w:val="18"/>
          <w:szCs w:val="18"/>
          <w:u w:val="none"/>
        </w:rPr>
        <w:t>fhf@folkehogskole.no</w:t>
      </w:r>
    </w:hyperlink>
    <w:r>
      <w:rPr>
        <w:rFonts w:asciiTheme="minorHAnsi" w:hAnsiTheme="minorHAnsi"/>
        <w:sz w:val="18"/>
        <w:szCs w:val="18"/>
      </w:rPr>
      <w:t xml:space="preserve">      </w:t>
    </w:r>
    <w:hyperlink r:id="rId2" w:history="1">
      <w:r w:rsidRPr="00A80A24">
        <w:rPr>
          <w:sz w:val="18"/>
          <w:szCs w:val="18"/>
        </w:rPr>
        <w:t>www.folkehøgskoleforbundet.no</w:t>
      </w:r>
    </w:hyperlink>
    <w:r>
      <w:rPr>
        <w:rFonts w:asciiTheme="minorHAnsi" w:hAnsiTheme="minorHAnsi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00D6" w14:textId="77777777" w:rsidR="004736E6" w:rsidRDefault="004736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44AE" w14:textId="77777777" w:rsidR="00337258" w:rsidRDefault="00337258" w:rsidP="00B90B42">
      <w:pPr>
        <w:spacing w:after="0" w:line="240" w:lineRule="auto"/>
      </w:pPr>
      <w:r>
        <w:separator/>
      </w:r>
    </w:p>
  </w:footnote>
  <w:footnote w:type="continuationSeparator" w:id="0">
    <w:p w14:paraId="287B2B9D" w14:textId="77777777" w:rsidR="00337258" w:rsidRDefault="00337258" w:rsidP="00B9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098C" w14:textId="77777777" w:rsidR="004736E6" w:rsidRDefault="004736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9678" w14:textId="77777777" w:rsidR="00B90B42" w:rsidRDefault="005D1BB3" w:rsidP="00742AF1">
    <w:pPr>
      <w:pStyle w:val="Topptekst"/>
      <w:tabs>
        <w:tab w:val="clear" w:pos="4536"/>
        <w:tab w:val="clear" w:pos="9072"/>
        <w:tab w:val="left" w:pos="3763"/>
      </w:tabs>
    </w:pP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 wp14:anchorId="01D4988B" wp14:editId="53ECCC09">
          <wp:simplePos x="0" y="0"/>
          <wp:positionH relativeFrom="column">
            <wp:posOffset>3949700</wp:posOffset>
          </wp:positionH>
          <wp:positionV relativeFrom="paragraph">
            <wp:posOffset>6655</wp:posOffset>
          </wp:positionV>
          <wp:extent cx="1995805" cy="574675"/>
          <wp:effectExtent l="0" t="0" r="4445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HF_positiv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80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5C504F" wp14:editId="7681CBC6">
              <wp:simplePos x="0" y="0"/>
              <wp:positionH relativeFrom="column">
                <wp:posOffset>-952830</wp:posOffset>
              </wp:positionH>
              <wp:positionV relativeFrom="paragraph">
                <wp:posOffset>64135</wp:posOffset>
              </wp:positionV>
              <wp:extent cx="755650" cy="755650"/>
              <wp:effectExtent l="0" t="0" r="6350" b="6350"/>
              <wp:wrapNone/>
              <wp:docPr id="21" name="Ellips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" cy="755650"/>
                      </a:xfrm>
                      <a:prstGeom prst="ellipse">
                        <a:avLst/>
                      </a:prstGeom>
                      <a:solidFill>
                        <a:srgbClr val="009740">
                          <a:alpha val="4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512666" id="Ellipse 21" o:spid="_x0000_s1026" style="position:absolute;margin-left:-75.05pt;margin-top:5.05pt;width:59.5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" fillcolor="#009740" stroked="f" strokeweight="1pt">
              <v:fill opacity="32125f"/>
              <v:stroke joinstyle="miter"/>
            </v:oval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736C67" wp14:editId="2312A6D4">
              <wp:simplePos x="0" y="0"/>
              <wp:positionH relativeFrom="column">
                <wp:posOffset>-870255</wp:posOffset>
              </wp:positionH>
              <wp:positionV relativeFrom="paragraph">
                <wp:posOffset>81280</wp:posOffset>
              </wp:positionV>
              <wp:extent cx="678180" cy="704215"/>
              <wp:effectExtent l="0" t="0" r="7620" b="0"/>
              <wp:wrapNone/>
              <wp:docPr id="33" name="Kord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506484">
                        <a:off x="0" y="0"/>
                        <a:ext cx="678180" cy="704215"/>
                      </a:xfrm>
                      <a:prstGeom prst="chord">
                        <a:avLst>
                          <a:gd name="adj1" fmla="val 7650903"/>
                          <a:gd name="adj2" fmla="val 14583906"/>
                        </a:avLst>
                      </a:prstGeom>
                      <a:solidFill>
                        <a:srgbClr val="BFD1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FC758E" id="Korde 33" o:spid="_x0000_s1026" style="position:absolute;margin-left:-68.5pt;margin-top:6.4pt;width:53.4pt;height:55.45pt;rotation:1147588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8180,7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" path="m127712,627431c38694,553740,-8771,438582,1340,320835,11555,201882,79138,96414,180858,40686l127712,627431xe" fillcolor="#bfd142" stroked="f" strokeweight="1pt">
              <v:stroke joinstyle="miter"/>
              <v:path arrowok="t" o:connecttype="custom" o:connectlocs="127712,627431;1340,320835;180858,40686;127712,627431" o:connectangles="0,0,0,0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96CCCA" wp14:editId="3D3B1695">
              <wp:simplePos x="0" y="0"/>
              <wp:positionH relativeFrom="column">
                <wp:posOffset>-562610</wp:posOffset>
              </wp:positionH>
              <wp:positionV relativeFrom="paragraph">
                <wp:posOffset>-761695</wp:posOffset>
              </wp:positionV>
              <wp:extent cx="848360" cy="848360"/>
              <wp:effectExtent l="0" t="0" r="8890" b="8890"/>
              <wp:wrapNone/>
              <wp:docPr id="20" name="Ellips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8360" cy="848360"/>
                      </a:xfrm>
                      <a:prstGeom prst="ellipse">
                        <a:avLst/>
                      </a:prstGeom>
                      <a:solidFill>
                        <a:srgbClr val="6EAA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DD41ACE" id="Ellipse 20" o:spid="_x0000_s1026" style="position:absolute;margin-left:-44.3pt;margin-top:-60pt;width:66.8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" fillcolor="#6eaa37" stroked="f" strokeweight="1pt">
              <v:stroke joinstyle="miter"/>
            </v:oval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DE2A9F" wp14:editId="4C15DD18">
              <wp:simplePos x="0" y="0"/>
              <wp:positionH relativeFrom="column">
                <wp:posOffset>-571195</wp:posOffset>
              </wp:positionH>
              <wp:positionV relativeFrom="paragraph">
                <wp:posOffset>-847725</wp:posOffset>
              </wp:positionV>
              <wp:extent cx="955281" cy="955281"/>
              <wp:effectExtent l="19050" t="0" r="0" b="0"/>
              <wp:wrapNone/>
              <wp:docPr id="34" name="Kord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736149">
                        <a:off x="0" y="0"/>
                        <a:ext cx="955281" cy="955281"/>
                      </a:xfrm>
                      <a:prstGeom prst="chord">
                        <a:avLst>
                          <a:gd name="adj1" fmla="val 9245382"/>
                          <a:gd name="adj2" fmla="val 16107361"/>
                        </a:avLst>
                      </a:prstGeom>
                      <a:solidFill>
                        <a:srgbClr val="006B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C5DFCA" id="Korde 34" o:spid="_x0000_s1026" style="position:absolute;margin-left:-45pt;margin-top:-66.75pt;width:75.2pt;height:75.2pt;rotation:-203582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281,95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" path="m48013,686352c-22898,540382,-14844,368394,69399,229690,153642,90986,302548,4545,464771,173l48013,686352xe" fillcolor="#006b31" stroked="f" strokeweight="1pt">
              <v:stroke joinstyle="miter"/>
              <v:path arrowok="t" o:connecttype="custom" o:connectlocs="48013,686352;69399,229690;464771,173;48013,686352" o:connectangles="0,0,0,0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FB88F" wp14:editId="24E833CC">
              <wp:simplePos x="0" y="0"/>
              <wp:positionH relativeFrom="column">
                <wp:posOffset>189281</wp:posOffset>
              </wp:positionH>
              <wp:positionV relativeFrom="paragraph">
                <wp:posOffset>-182880</wp:posOffset>
              </wp:positionV>
              <wp:extent cx="636422" cy="636422"/>
              <wp:effectExtent l="0" t="0" r="0" b="0"/>
              <wp:wrapNone/>
              <wp:docPr id="19" name="Ellips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422" cy="636422"/>
                      </a:xfrm>
                      <a:prstGeom prst="ellipse">
                        <a:avLst/>
                      </a:prstGeom>
                      <a:solidFill>
                        <a:srgbClr val="0098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C908E3F" id="Ellipse 19" o:spid="_x0000_s1026" style="position:absolute;margin-left:14.9pt;margin-top:-14.4pt;width:50.1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" fillcolor="#009840" stroked="f" strokeweight="1pt">
              <v:stroke joinstyle="miter"/>
            </v:oval>
          </w:pict>
        </mc:Fallback>
      </mc:AlternateContent>
    </w:r>
    <w:r w:rsidR="009378FC">
      <w:rPr>
        <w:noProof/>
        <w:lang w:eastAsia="nb-NO"/>
      </w:rPr>
      <w:drawing>
        <wp:anchor distT="0" distB="0" distL="114300" distR="114300" simplePos="0" relativeHeight="251656191" behindDoc="0" locked="0" layoutInCell="1" allowOverlap="1" wp14:anchorId="7B17D7AC" wp14:editId="5CB9D506">
          <wp:simplePos x="0" y="0"/>
          <wp:positionH relativeFrom="column">
            <wp:posOffset>-1033780</wp:posOffset>
          </wp:positionH>
          <wp:positionV relativeFrom="paragraph">
            <wp:posOffset>-448310</wp:posOffset>
          </wp:positionV>
          <wp:extent cx="687070" cy="12597130"/>
          <wp:effectExtent l="0" t="0" r="0" b="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ilbilde FHF grøn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1634"/>
                  <a:stretch/>
                </pic:blipFill>
                <pic:spPr bwMode="auto">
                  <a:xfrm>
                    <a:off x="0" y="0"/>
                    <a:ext cx="687070" cy="12597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AF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692C" w14:textId="77777777" w:rsidR="004736E6" w:rsidRDefault="004736E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58"/>
    <w:rsid w:val="00005ECD"/>
    <w:rsid w:val="0000772C"/>
    <w:rsid w:val="0002020F"/>
    <w:rsid w:val="00024E42"/>
    <w:rsid w:val="00063C29"/>
    <w:rsid w:val="0007543D"/>
    <w:rsid w:val="00095CEF"/>
    <w:rsid w:val="000A5EB9"/>
    <w:rsid w:val="000A5FCA"/>
    <w:rsid w:val="000A6FDF"/>
    <w:rsid w:val="000D6426"/>
    <w:rsid w:val="00113025"/>
    <w:rsid w:val="001521FD"/>
    <w:rsid w:val="001854FF"/>
    <w:rsid w:val="00193988"/>
    <w:rsid w:val="00215E98"/>
    <w:rsid w:val="002531EB"/>
    <w:rsid w:val="002C2A28"/>
    <w:rsid w:val="002C500B"/>
    <w:rsid w:val="002C6D7C"/>
    <w:rsid w:val="002C77D3"/>
    <w:rsid w:val="002F7E37"/>
    <w:rsid w:val="00334CC7"/>
    <w:rsid w:val="00337258"/>
    <w:rsid w:val="003775DF"/>
    <w:rsid w:val="003A6823"/>
    <w:rsid w:val="0045487C"/>
    <w:rsid w:val="004736E6"/>
    <w:rsid w:val="00475158"/>
    <w:rsid w:val="004A3D47"/>
    <w:rsid w:val="004B173F"/>
    <w:rsid w:val="004F4D8A"/>
    <w:rsid w:val="004F7F3C"/>
    <w:rsid w:val="005122CC"/>
    <w:rsid w:val="0051546C"/>
    <w:rsid w:val="0052357D"/>
    <w:rsid w:val="005A25FC"/>
    <w:rsid w:val="005A3A8A"/>
    <w:rsid w:val="005C0AF8"/>
    <w:rsid w:val="005C3CE8"/>
    <w:rsid w:val="005D1BB3"/>
    <w:rsid w:val="00672125"/>
    <w:rsid w:val="006A1FC7"/>
    <w:rsid w:val="006F5BC9"/>
    <w:rsid w:val="00736AD0"/>
    <w:rsid w:val="00742AF1"/>
    <w:rsid w:val="0078335A"/>
    <w:rsid w:val="007856FC"/>
    <w:rsid w:val="007C4C91"/>
    <w:rsid w:val="007E0A7E"/>
    <w:rsid w:val="008350A3"/>
    <w:rsid w:val="0088723E"/>
    <w:rsid w:val="008A0E6F"/>
    <w:rsid w:val="008C35AB"/>
    <w:rsid w:val="008D64F0"/>
    <w:rsid w:val="008D7A3A"/>
    <w:rsid w:val="008E3A7C"/>
    <w:rsid w:val="00921C1D"/>
    <w:rsid w:val="00931B02"/>
    <w:rsid w:val="009378FC"/>
    <w:rsid w:val="00944493"/>
    <w:rsid w:val="00971E82"/>
    <w:rsid w:val="00977479"/>
    <w:rsid w:val="00981DA0"/>
    <w:rsid w:val="009B3441"/>
    <w:rsid w:val="009B7292"/>
    <w:rsid w:val="009D28E0"/>
    <w:rsid w:val="00A11D0B"/>
    <w:rsid w:val="00A22481"/>
    <w:rsid w:val="00A401D2"/>
    <w:rsid w:val="00A8568F"/>
    <w:rsid w:val="00A91824"/>
    <w:rsid w:val="00B23E43"/>
    <w:rsid w:val="00B35C4C"/>
    <w:rsid w:val="00B90B42"/>
    <w:rsid w:val="00BA3280"/>
    <w:rsid w:val="00BF2BA2"/>
    <w:rsid w:val="00C235F5"/>
    <w:rsid w:val="00C35260"/>
    <w:rsid w:val="00C36DB6"/>
    <w:rsid w:val="00C532CC"/>
    <w:rsid w:val="00C56ED5"/>
    <w:rsid w:val="00CC664A"/>
    <w:rsid w:val="00CE23D6"/>
    <w:rsid w:val="00D95A3E"/>
    <w:rsid w:val="00DA424D"/>
    <w:rsid w:val="00DD3D20"/>
    <w:rsid w:val="00E10D35"/>
    <w:rsid w:val="00E20ED4"/>
    <w:rsid w:val="00E36356"/>
    <w:rsid w:val="00E94B3F"/>
    <w:rsid w:val="00EA29F6"/>
    <w:rsid w:val="00ED5276"/>
    <w:rsid w:val="00EE036F"/>
    <w:rsid w:val="00F063E5"/>
    <w:rsid w:val="00F1022F"/>
    <w:rsid w:val="00F33052"/>
    <w:rsid w:val="00F36FFE"/>
    <w:rsid w:val="00F90FF6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45B54"/>
  <w15:chartTrackingRefBased/>
  <w15:docId w15:val="{812F0832-F040-4169-B0CA-23084963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9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0B42"/>
  </w:style>
  <w:style w:type="paragraph" w:styleId="Bunntekst">
    <w:name w:val="footer"/>
    <w:basedOn w:val="Normal"/>
    <w:link w:val="BunntekstTegn"/>
    <w:uiPriority w:val="99"/>
    <w:unhideWhenUsed/>
    <w:rsid w:val="00B9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0B42"/>
  </w:style>
  <w:style w:type="paragraph" w:customStyle="1" w:styleId="Default">
    <w:name w:val="Default"/>
    <w:rsid w:val="00A11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A11D0B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337258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E10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8SvybF20z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eh&#248;gskoleforbundet.no" TargetMode="External"/><Relationship Id="rId1" Type="http://schemas.openxmlformats.org/officeDocument/2006/relationships/hyperlink" Target="mailto:fhf@folkehogskole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lkeh&#248;gskoleforbundet\Maler%20FHF\2021%20FHF%20rundskriv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D9A3-D89F-4E07-90F8-406CCB01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FHF rundskriv mal</Template>
  <TotalTime>41</TotalTime>
  <Pages>2</Pages>
  <Words>340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Bråten Kristoffersen</dc:creator>
  <cp:keywords/>
  <dc:description/>
  <cp:lastModifiedBy>Espen Bråten Kristoffersen</cp:lastModifiedBy>
  <cp:revision>1</cp:revision>
  <cp:lastPrinted>2023-04-18T12:51:00Z</cp:lastPrinted>
  <dcterms:created xsi:type="dcterms:W3CDTF">2023-04-18T12:11:00Z</dcterms:created>
  <dcterms:modified xsi:type="dcterms:W3CDTF">2023-04-18T12:54:00Z</dcterms:modified>
</cp:coreProperties>
</file>